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4" w:rsidRPr="00070FDA" w:rsidRDefault="00371644">
      <w:pPr>
        <w:rPr>
          <w:sz w:val="24"/>
        </w:rPr>
      </w:pPr>
    </w:p>
    <w:p w:rsidR="00371644" w:rsidRPr="0014562C" w:rsidRDefault="00DD0D4C" w:rsidP="00DD0D4C">
      <w:pPr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>Dopor</w:t>
      </w:r>
      <w:r w:rsidR="00EC3B6F" w:rsidRPr="0014562C">
        <w:rPr>
          <w:rFonts w:asciiTheme="minorHAnsi" w:hAnsiTheme="minorHAnsi" w:cstheme="minorHAnsi"/>
          <w:sz w:val="24"/>
        </w:rPr>
        <w:t>učene</w:t>
      </w:r>
    </w:p>
    <w:p w:rsidR="00371644" w:rsidRPr="0014562C" w:rsidRDefault="00371644">
      <w:pPr>
        <w:rPr>
          <w:rFonts w:asciiTheme="minorHAnsi" w:hAnsiTheme="minorHAnsi" w:cstheme="minorHAnsi"/>
          <w:sz w:val="24"/>
        </w:rPr>
      </w:pPr>
    </w:p>
    <w:p w:rsidR="00371644" w:rsidRPr="0014562C" w:rsidRDefault="00371644">
      <w:pPr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070FDA" w:rsidRDefault="00D8181E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</w:p>
                          <w:p w:rsidR="00DA1338" w:rsidRPr="00070FDA" w:rsidRDefault="00D8181E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070FDA" w:rsidRDefault="008140DA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070FDA" w:rsidRDefault="00D8181E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070FDA" w:rsidRDefault="00D8181E" w:rsidP="00DA1338">
                            <w:pPr>
                              <w:ind w:left="170"/>
                              <w:rPr>
                                <w:sz w:val="24"/>
                                <w:lang w:val="en-GB"/>
                              </w:rPr>
                            </w:pPr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070FDA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70FDA">
                              <w:rPr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070FDA" w:rsidRDefault="00D8181E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070FDA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akadémia</w:t>
                      </w:r>
                      <w:proofErr w:type="spellEnd"/>
                    </w:p>
                    <w:p w:rsidR="00DA1338" w:rsidRPr="00070FDA" w:rsidRDefault="00D8181E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r w:rsidRPr="00070FDA">
                        <w:rPr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070FDA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070FDA" w:rsidRDefault="008140DA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070FDA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070FDA" w:rsidRDefault="00D8181E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070FDA">
                        <w:rPr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070FDA" w:rsidRDefault="00D8181E" w:rsidP="00DA1338">
                      <w:pPr>
                        <w:ind w:left="170"/>
                        <w:rPr>
                          <w:sz w:val="24"/>
                          <w:lang w:val="en-GB"/>
                        </w:rPr>
                      </w:pPr>
                      <w:r w:rsidRPr="00070FDA">
                        <w:rPr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070FDA">
                        <w:rPr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070FDA">
                        <w:rPr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070FDA">
                        <w:rPr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14562C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14562C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14562C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14562C" w:rsidRDefault="00371644">
      <w:pPr>
        <w:rPr>
          <w:rFonts w:asciiTheme="minorHAnsi" w:hAnsiTheme="minorHAnsi" w:cstheme="minorHAnsi"/>
          <w:sz w:val="24"/>
        </w:rPr>
      </w:pPr>
    </w:p>
    <w:p w:rsidR="00371644" w:rsidRPr="0014562C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14562C" w:rsidRDefault="00195E8D" w:rsidP="00314666">
      <w:pPr>
        <w:rPr>
          <w:rFonts w:asciiTheme="minorHAnsi" w:hAnsiTheme="minorHAnsi" w:cstheme="minorHAnsi"/>
          <w:b/>
          <w:sz w:val="24"/>
        </w:rPr>
      </w:pPr>
      <w:r w:rsidRPr="0014562C">
        <w:rPr>
          <w:rFonts w:asciiTheme="minorHAnsi" w:hAnsiTheme="minorHAnsi" w:cstheme="minorHAnsi"/>
          <w:b/>
          <w:sz w:val="24"/>
        </w:rPr>
        <w:t>Žiadosť o</w:t>
      </w:r>
      <w:r w:rsidR="001514D2" w:rsidRPr="0014562C">
        <w:rPr>
          <w:rFonts w:asciiTheme="minorHAnsi" w:hAnsiTheme="minorHAnsi" w:cstheme="minorHAnsi"/>
          <w:b/>
          <w:sz w:val="24"/>
        </w:rPr>
        <w:t> uvoľnenie žiaka z vyučovania</w:t>
      </w:r>
    </w:p>
    <w:p w:rsidR="00EC3B6F" w:rsidRPr="0014562C" w:rsidRDefault="00EC3B6F" w:rsidP="00314666">
      <w:pPr>
        <w:rPr>
          <w:rFonts w:asciiTheme="minorHAnsi" w:hAnsiTheme="minorHAnsi" w:cstheme="minorHAnsi"/>
          <w:bCs/>
          <w:sz w:val="24"/>
        </w:rPr>
      </w:pPr>
    </w:p>
    <w:p w:rsidR="00B42306" w:rsidRPr="0014562C" w:rsidRDefault="00B42306" w:rsidP="00314666">
      <w:pPr>
        <w:rPr>
          <w:rFonts w:asciiTheme="minorHAnsi" w:hAnsiTheme="minorHAnsi" w:cstheme="minorHAnsi"/>
          <w:sz w:val="24"/>
        </w:rPr>
      </w:pPr>
    </w:p>
    <w:p w:rsidR="00371644" w:rsidRPr="0014562C" w:rsidRDefault="00082B20" w:rsidP="00314666">
      <w:pPr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>Vážená pani riaditeľka,</w:t>
      </w:r>
    </w:p>
    <w:p w:rsidR="00082B20" w:rsidRPr="0014562C" w:rsidRDefault="00082B20" w:rsidP="00314666">
      <w:pPr>
        <w:rPr>
          <w:rFonts w:asciiTheme="minorHAnsi" w:hAnsiTheme="minorHAnsi" w:cstheme="minorHAnsi"/>
          <w:sz w:val="24"/>
        </w:rPr>
      </w:pPr>
    </w:p>
    <w:p w:rsidR="00FF5D79" w:rsidRPr="00302BEE" w:rsidRDefault="00FF5D79" w:rsidP="00FF5D79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žiadam Vás </w:t>
      </w:r>
      <w:r w:rsidRPr="006609FF">
        <w:rPr>
          <w:rFonts w:asciiTheme="minorHAnsi" w:hAnsiTheme="minorHAnsi" w:cstheme="minorHAnsi"/>
          <w:b/>
          <w:bCs/>
          <w:sz w:val="24"/>
        </w:rPr>
        <w:t>o</w:t>
      </w:r>
      <w:r w:rsidR="009C21ED" w:rsidRPr="006609FF">
        <w:rPr>
          <w:rFonts w:asciiTheme="minorHAnsi" w:hAnsiTheme="minorHAnsi" w:cstheme="minorHAnsi"/>
          <w:b/>
          <w:bCs/>
          <w:sz w:val="24"/>
        </w:rPr>
        <w:t> </w:t>
      </w:r>
      <w:r w:rsidRPr="006609FF">
        <w:rPr>
          <w:rFonts w:asciiTheme="minorHAnsi" w:hAnsiTheme="minorHAnsi" w:cstheme="minorHAnsi"/>
          <w:b/>
          <w:bCs/>
          <w:sz w:val="24"/>
        </w:rPr>
        <w:t>uvo</w:t>
      </w:r>
      <w:r w:rsidR="001A2049" w:rsidRPr="006609FF">
        <w:rPr>
          <w:rFonts w:asciiTheme="minorHAnsi" w:hAnsiTheme="minorHAnsi" w:cstheme="minorHAnsi"/>
          <w:b/>
          <w:bCs/>
          <w:sz w:val="24"/>
        </w:rPr>
        <w:t>ľ</w:t>
      </w:r>
      <w:r w:rsidRPr="006609FF">
        <w:rPr>
          <w:rFonts w:asciiTheme="minorHAnsi" w:hAnsiTheme="minorHAnsi" w:cstheme="minorHAnsi"/>
          <w:b/>
          <w:bCs/>
          <w:sz w:val="24"/>
        </w:rPr>
        <w:t>nenie</w:t>
      </w:r>
      <w:r w:rsidR="009C21ED" w:rsidRPr="006609FF">
        <w:rPr>
          <w:rFonts w:asciiTheme="minorHAnsi" w:hAnsiTheme="minorHAnsi" w:cstheme="minorHAnsi"/>
          <w:b/>
          <w:bCs/>
          <w:sz w:val="24"/>
        </w:rPr>
        <w:t xml:space="preserve"> z vyučovania</w:t>
      </w:r>
      <w:r>
        <w:rPr>
          <w:rFonts w:asciiTheme="minorHAnsi" w:hAnsiTheme="minorHAnsi" w:cstheme="minorHAnsi"/>
          <w:sz w:val="24"/>
        </w:rPr>
        <w:t xml:space="preserve"> môjho </w:t>
      </w:r>
      <w:r w:rsidRPr="00A519A6">
        <w:rPr>
          <w:rFonts w:asciiTheme="minorHAnsi" w:hAnsiTheme="minorHAnsi" w:cstheme="minorHAnsi"/>
          <w:color w:val="FF0000"/>
          <w:sz w:val="24"/>
        </w:rPr>
        <w:t>syn</w:t>
      </w:r>
      <w:r w:rsidR="001A2049" w:rsidRPr="00A519A6">
        <w:rPr>
          <w:rFonts w:asciiTheme="minorHAnsi" w:hAnsiTheme="minorHAnsi" w:cstheme="minorHAnsi"/>
          <w:color w:val="FF0000"/>
          <w:sz w:val="24"/>
        </w:rPr>
        <w:t>a</w:t>
      </w:r>
      <w:r w:rsidRPr="00A519A6">
        <w:rPr>
          <w:rFonts w:asciiTheme="minorHAnsi" w:hAnsiTheme="minorHAnsi" w:cstheme="minorHAnsi"/>
          <w:color w:val="FF0000"/>
          <w:sz w:val="24"/>
        </w:rPr>
        <w:t>/dcéry</w:t>
      </w:r>
      <w:r w:rsidR="009C21ED">
        <w:rPr>
          <w:rFonts w:asciiTheme="minorHAnsi" w:hAnsiTheme="minorHAnsi" w:cstheme="minorHAnsi"/>
          <w:sz w:val="24"/>
        </w:rPr>
        <w:t xml:space="preserve"> </w:t>
      </w:r>
      <w:r w:rsidR="00337A6A">
        <w:rPr>
          <w:rFonts w:asciiTheme="minorHAnsi" w:hAnsiTheme="minorHAnsi" w:cstheme="minorHAnsi"/>
          <w:sz w:val="24"/>
        </w:rPr>
        <w:t xml:space="preserve">v termíne </w:t>
      </w:r>
      <w:r w:rsidRPr="00302BEE">
        <w:rPr>
          <w:rFonts w:asciiTheme="minorHAnsi" w:hAnsiTheme="minorHAnsi" w:cstheme="minorHAnsi"/>
          <w:sz w:val="24"/>
        </w:rPr>
        <w:t xml:space="preserve">od </w:t>
      </w:r>
      <w:r w:rsidRPr="00302BEE">
        <w:rPr>
          <w:rFonts w:asciiTheme="minorHAnsi" w:hAnsiTheme="minorHAnsi" w:cstheme="minorHAnsi"/>
          <w:color w:val="FF0000"/>
          <w:sz w:val="24"/>
        </w:rPr>
        <w:t xml:space="preserve">dátum </w:t>
      </w:r>
      <w:r w:rsidR="00337A6A" w:rsidRPr="00337A6A">
        <w:rPr>
          <w:rFonts w:asciiTheme="minorHAnsi" w:hAnsiTheme="minorHAnsi" w:cstheme="minorHAnsi"/>
          <w:sz w:val="24"/>
        </w:rPr>
        <w:t xml:space="preserve">do </w:t>
      </w:r>
      <w:r w:rsidR="00337A6A">
        <w:rPr>
          <w:rFonts w:asciiTheme="minorHAnsi" w:hAnsiTheme="minorHAnsi" w:cstheme="minorHAnsi"/>
          <w:color w:val="FF0000"/>
          <w:sz w:val="24"/>
        </w:rPr>
        <w:t xml:space="preserve">dátum </w:t>
      </w:r>
      <w:r w:rsidRPr="00302BEE">
        <w:rPr>
          <w:rFonts w:asciiTheme="minorHAnsi" w:hAnsiTheme="minorHAnsi" w:cstheme="minorHAnsi"/>
          <w:sz w:val="24"/>
        </w:rPr>
        <w:t xml:space="preserve">z dôvodov (zdravotné, finančné, rodinné, iné) </w:t>
      </w:r>
      <w:r w:rsidRPr="00302BEE">
        <w:rPr>
          <w:rFonts w:asciiTheme="minorHAnsi" w:hAnsiTheme="minorHAnsi" w:cstheme="minorHAnsi"/>
          <w:color w:val="FF0000"/>
          <w:sz w:val="24"/>
        </w:rPr>
        <w:t>uviesť dôvod</w:t>
      </w:r>
      <w:r w:rsidRPr="00302BEE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Meno žiaka: </w:t>
      </w: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Dátum narodenia:</w:t>
      </w: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Bydlisko:</w:t>
      </w:r>
    </w:p>
    <w:p w:rsidR="00FF5D79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Trieda:</w:t>
      </w:r>
    </w:p>
    <w:p w:rsidR="00C6725F" w:rsidRPr="00302BEE" w:rsidRDefault="00C6725F" w:rsidP="00FF5D7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:rsidR="00A519A6" w:rsidRDefault="00A519A6" w:rsidP="00FF5D79">
      <w:pPr>
        <w:rPr>
          <w:rFonts w:asciiTheme="minorHAnsi" w:hAnsiTheme="minorHAnsi" w:cstheme="minorHAnsi"/>
          <w:sz w:val="24"/>
        </w:rPr>
      </w:pPr>
    </w:p>
    <w:p w:rsidR="00FF5D79" w:rsidRPr="00302BEE" w:rsidRDefault="00FF5D79" w:rsidP="00FF5D79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945C0E" w:rsidRPr="0014562C" w:rsidRDefault="00945C0E" w:rsidP="00314666">
      <w:pPr>
        <w:rPr>
          <w:rFonts w:asciiTheme="minorHAnsi" w:hAnsiTheme="minorHAnsi" w:cstheme="minorHAnsi"/>
          <w:sz w:val="24"/>
        </w:rPr>
      </w:pPr>
    </w:p>
    <w:p w:rsidR="00945C0E" w:rsidRPr="0014562C" w:rsidRDefault="00945C0E" w:rsidP="00314666">
      <w:pPr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>S pozdravom</w:t>
      </w:r>
    </w:p>
    <w:p w:rsidR="00945C0E" w:rsidRPr="0014562C" w:rsidRDefault="00945C0E" w:rsidP="00032254">
      <w:pPr>
        <w:rPr>
          <w:rFonts w:asciiTheme="minorHAnsi" w:hAnsiTheme="minorHAnsi" w:cstheme="minorHAnsi"/>
          <w:sz w:val="24"/>
        </w:rPr>
      </w:pPr>
    </w:p>
    <w:p w:rsidR="00404155" w:rsidRPr="0014562C" w:rsidRDefault="00404155" w:rsidP="00032254">
      <w:pPr>
        <w:rPr>
          <w:rFonts w:asciiTheme="minorHAnsi" w:hAnsiTheme="minorHAnsi" w:cstheme="minorHAnsi"/>
          <w:sz w:val="24"/>
        </w:rPr>
      </w:pPr>
    </w:p>
    <w:p w:rsidR="00B043D5" w:rsidRPr="0014562C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ab/>
      </w:r>
      <w:r w:rsidR="00C55EE2" w:rsidRPr="0014562C">
        <w:rPr>
          <w:rFonts w:asciiTheme="minorHAnsi" w:hAnsiTheme="minorHAnsi" w:cstheme="minorHAnsi"/>
          <w:sz w:val="24"/>
        </w:rPr>
        <w:t>.......................................</w:t>
      </w:r>
      <w:r w:rsidR="00A67243" w:rsidRPr="0014562C">
        <w:rPr>
          <w:rFonts w:asciiTheme="minorHAnsi" w:hAnsiTheme="minorHAnsi" w:cstheme="minorHAnsi"/>
          <w:sz w:val="24"/>
        </w:rPr>
        <w:t>......</w:t>
      </w:r>
    </w:p>
    <w:p w:rsidR="00C55EE2" w:rsidRPr="0014562C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14562C">
        <w:rPr>
          <w:rFonts w:asciiTheme="minorHAnsi" w:hAnsiTheme="minorHAnsi" w:cstheme="minorHAnsi"/>
          <w:sz w:val="24"/>
        </w:rPr>
        <w:tab/>
      </w:r>
      <w:r w:rsidR="00C55EE2" w:rsidRPr="0014562C">
        <w:rPr>
          <w:rFonts w:asciiTheme="minorHAnsi" w:hAnsiTheme="minorHAnsi" w:cstheme="minorHAnsi"/>
          <w:sz w:val="24"/>
        </w:rPr>
        <w:t xml:space="preserve">podpis </w:t>
      </w:r>
      <w:r w:rsidR="00A67243" w:rsidRPr="0014562C">
        <w:rPr>
          <w:rFonts w:asciiTheme="minorHAnsi" w:hAnsiTheme="minorHAnsi" w:cstheme="minorHAnsi"/>
          <w:sz w:val="24"/>
        </w:rPr>
        <w:t>zákonného zástupcu</w:t>
      </w:r>
    </w:p>
    <w:p w:rsidR="00453C4F" w:rsidRDefault="00453C4F" w:rsidP="00453C4F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Odporúčam</w:t>
      </w:r>
      <w:r w:rsidRPr="00453C4F">
        <w:rPr>
          <w:rFonts w:asciiTheme="minorHAnsi" w:hAnsiTheme="minorHAnsi"/>
          <w:bCs/>
          <w:sz w:val="24"/>
          <w:szCs w:val="24"/>
        </w:rPr>
        <w:t xml:space="preserve"> / </w:t>
      </w:r>
      <w:r>
        <w:rPr>
          <w:rFonts w:asciiTheme="minorHAnsi" w:hAnsiTheme="minorHAnsi"/>
          <w:bCs/>
          <w:sz w:val="24"/>
          <w:szCs w:val="24"/>
        </w:rPr>
        <w:t>neodporúčam</w:t>
      </w:r>
      <w:r w:rsidRPr="00453C4F">
        <w:rPr>
          <w:rFonts w:asciiTheme="minorHAnsi" w:hAnsiTheme="minorHAnsi"/>
          <w:bCs/>
          <w:sz w:val="24"/>
          <w:szCs w:val="24"/>
        </w:rPr>
        <w:t>*</w:t>
      </w:r>
      <w:r>
        <w:rPr>
          <w:rFonts w:asciiTheme="minorHAnsi" w:hAnsiTheme="minorHAnsi"/>
          <w:bCs/>
          <w:sz w:val="24"/>
          <w:szCs w:val="24"/>
        </w:rPr>
        <w:t xml:space="preserve"> s uvoľnením žiaka/žiačky</w:t>
      </w:r>
      <w:r w:rsidRPr="00453C4F">
        <w:rPr>
          <w:rFonts w:asciiTheme="minorHAnsi" w:hAnsiTheme="minorHAnsi"/>
          <w:bCs/>
          <w:sz w:val="24"/>
          <w:szCs w:val="24"/>
        </w:rPr>
        <w:t>*</w:t>
      </w:r>
    </w:p>
    <w:p w:rsidR="00453C4F" w:rsidRPr="00453C4F" w:rsidRDefault="00453C4F" w:rsidP="00453C4F">
      <w:pPr>
        <w:jc w:val="both"/>
        <w:rPr>
          <w:rFonts w:asciiTheme="minorHAnsi" w:hAnsiTheme="minorHAnsi"/>
          <w:bCs/>
          <w:sz w:val="24"/>
          <w:szCs w:val="24"/>
        </w:rPr>
      </w:pPr>
    </w:p>
    <w:p w:rsidR="00453C4F" w:rsidRPr="00453C4F" w:rsidRDefault="00453C4F" w:rsidP="00453C4F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453C4F">
        <w:rPr>
          <w:rFonts w:asciiTheme="minorHAnsi" w:hAnsiTheme="minorHAnsi" w:cstheme="minorHAnsi"/>
          <w:sz w:val="24"/>
        </w:rPr>
        <w:tab/>
        <w:t>........................................</w:t>
      </w:r>
      <w:r>
        <w:rPr>
          <w:rFonts w:asciiTheme="minorHAnsi" w:hAnsiTheme="minorHAnsi" w:cstheme="minorHAnsi"/>
          <w:sz w:val="24"/>
        </w:rPr>
        <w:t>.....</w:t>
      </w:r>
    </w:p>
    <w:p w:rsidR="00453C4F" w:rsidRPr="00453C4F" w:rsidRDefault="00453C4F" w:rsidP="00453C4F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453C4F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p</w:t>
      </w:r>
      <w:r w:rsidRPr="00453C4F">
        <w:rPr>
          <w:rFonts w:asciiTheme="minorHAnsi" w:hAnsiTheme="minorHAnsi" w:cstheme="minorHAnsi"/>
          <w:sz w:val="24"/>
        </w:rPr>
        <w:t>odpis triedneho učiteľa</w:t>
      </w:r>
    </w:p>
    <w:p w:rsidR="00453C4F" w:rsidRPr="00453C4F" w:rsidRDefault="00453C4F" w:rsidP="00453C4F">
      <w:pPr>
        <w:tabs>
          <w:tab w:val="center" w:pos="7797"/>
        </w:tabs>
        <w:rPr>
          <w:rFonts w:asciiTheme="minorHAnsi" w:hAnsiTheme="minorHAnsi" w:cstheme="minorHAnsi"/>
          <w:sz w:val="24"/>
        </w:rPr>
      </w:pPr>
    </w:p>
    <w:p w:rsidR="00453C4F" w:rsidRPr="00453C4F" w:rsidRDefault="00453C4F" w:rsidP="00453C4F">
      <w:pPr>
        <w:jc w:val="both"/>
        <w:rPr>
          <w:rFonts w:asciiTheme="minorHAnsi" w:hAnsiTheme="minorHAnsi"/>
          <w:bCs/>
          <w:sz w:val="24"/>
          <w:szCs w:val="24"/>
        </w:rPr>
      </w:pPr>
      <w:r w:rsidRPr="00453C4F">
        <w:rPr>
          <w:rFonts w:asciiTheme="minorHAnsi" w:hAnsiTheme="minorHAnsi"/>
          <w:bCs/>
          <w:sz w:val="24"/>
          <w:szCs w:val="24"/>
        </w:rPr>
        <w:t>Súhlasím / nesúhlasím* s uvoľnením žiaka/žiačky*</w:t>
      </w:r>
    </w:p>
    <w:p w:rsidR="00453C4F" w:rsidRPr="00453C4F" w:rsidRDefault="00453C4F" w:rsidP="00453C4F">
      <w:pPr>
        <w:jc w:val="both"/>
        <w:rPr>
          <w:rFonts w:asciiTheme="minorHAnsi" w:hAnsiTheme="minorHAnsi"/>
          <w:bCs/>
          <w:sz w:val="24"/>
          <w:szCs w:val="24"/>
        </w:rPr>
      </w:pPr>
    </w:p>
    <w:p w:rsidR="00453C4F" w:rsidRPr="00453C4F" w:rsidRDefault="00453C4F" w:rsidP="00453C4F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453C4F">
        <w:rPr>
          <w:rFonts w:asciiTheme="minorHAnsi" w:hAnsiTheme="minorHAnsi" w:cstheme="minorHAnsi"/>
          <w:sz w:val="24"/>
        </w:rPr>
        <w:t>.......................................</w:t>
      </w:r>
      <w:r>
        <w:rPr>
          <w:rFonts w:asciiTheme="minorHAnsi" w:hAnsiTheme="minorHAnsi" w:cstheme="minorHAnsi"/>
          <w:sz w:val="24"/>
        </w:rPr>
        <w:t>....</w:t>
      </w:r>
    </w:p>
    <w:p w:rsidR="005D4E77" w:rsidRPr="00453C4F" w:rsidRDefault="00453C4F" w:rsidP="005D4E77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>p</w:t>
      </w:r>
      <w:r w:rsidRPr="00453C4F">
        <w:rPr>
          <w:rFonts w:asciiTheme="minorHAnsi" w:hAnsiTheme="minorHAnsi" w:cstheme="minorHAnsi"/>
          <w:sz w:val="24"/>
        </w:rPr>
        <w:t>odpis riaditeľ</w:t>
      </w:r>
      <w:r w:rsidR="00D3183F">
        <w:rPr>
          <w:rFonts w:asciiTheme="minorHAnsi" w:hAnsiTheme="minorHAnsi" w:cstheme="minorHAnsi"/>
          <w:sz w:val="24"/>
        </w:rPr>
        <w:t>ky</w:t>
      </w:r>
      <w:r w:rsidRPr="00453C4F">
        <w:rPr>
          <w:rFonts w:asciiTheme="minorHAnsi" w:hAnsiTheme="minorHAnsi" w:cstheme="minorHAnsi"/>
          <w:sz w:val="24"/>
        </w:rPr>
        <w:t xml:space="preserve"> školy</w:t>
      </w:r>
    </w:p>
    <w:sectPr w:rsidR="005D4E77" w:rsidRPr="00453C4F" w:rsidSect="00453C4F">
      <w:headerReference w:type="default" r:id="rId7"/>
      <w:headerReference w:type="first" r:id="rId8"/>
      <w:footerReference w:type="first" r:id="rId9"/>
      <w:pgSz w:w="11907" w:h="16840" w:code="9"/>
      <w:pgMar w:top="1304" w:right="1077" w:bottom="851" w:left="141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A2" w:rsidRDefault="00FC59A2">
      <w:r>
        <w:separator/>
      </w:r>
    </w:p>
  </w:endnote>
  <w:endnote w:type="continuationSeparator" w:id="0">
    <w:p w:rsidR="00FC59A2" w:rsidRDefault="00FC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4F" w:rsidRPr="00453C4F" w:rsidRDefault="00453C4F" w:rsidP="00453C4F">
    <w:pPr>
      <w:jc w:val="both"/>
      <w:rPr>
        <w:rFonts w:asciiTheme="minorHAnsi" w:hAnsiTheme="minorHAnsi"/>
        <w:bCs/>
        <w:sz w:val="24"/>
        <w:szCs w:val="24"/>
      </w:rPr>
    </w:pPr>
    <w:r w:rsidRPr="00453C4F">
      <w:rPr>
        <w:rFonts w:asciiTheme="minorHAnsi" w:hAnsiTheme="minorHAnsi"/>
        <w:bCs/>
        <w:sz w:val="24"/>
        <w:szCs w:val="24"/>
      </w:rPr>
      <w:t>–––––––––––––––––––––</w:t>
    </w:r>
  </w:p>
  <w:p w:rsidR="00453C4F" w:rsidRPr="00453C4F" w:rsidRDefault="00453C4F" w:rsidP="00453C4F">
    <w:pPr>
      <w:jc w:val="both"/>
      <w:rPr>
        <w:rFonts w:asciiTheme="minorHAnsi" w:hAnsiTheme="minorHAnsi"/>
        <w:bCs/>
        <w:sz w:val="24"/>
        <w:szCs w:val="24"/>
      </w:rPr>
    </w:pPr>
    <w:r w:rsidRPr="00453C4F">
      <w:rPr>
        <w:rFonts w:asciiTheme="minorHAnsi" w:hAnsiTheme="minorHAnsi"/>
        <w:sz w:val="24"/>
        <w:szCs w:val="24"/>
      </w:rPr>
      <w:t xml:space="preserve">* </w:t>
    </w:r>
    <w:proofErr w:type="spellStart"/>
    <w:r w:rsidRPr="00453C4F">
      <w:rPr>
        <w:rFonts w:asciiTheme="minorHAnsi" w:hAnsiTheme="minorHAnsi"/>
        <w:sz w:val="24"/>
        <w:szCs w:val="24"/>
      </w:rPr>
      <w:t>Nehodiace</w:t>
    </w:r>
    <w:proofErr w:type="spellEnd"/>
    <w:r w:rsidRPr="00453C4F">
      <w:rPr>
        <w:rFonts w:asciiTheme="minorHAnsi" w:hAnsiTheme="minorHAnsi"/>
        <w:sz w:val="24"/>
        <w:szCs w:val="24"/>
      </w:rPr>
      <w:t xml:space="preserve"> sa škrtnite!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A2" w:rsidRDefault="00FC59A2">
      <w:r>
        <w:separator/>
      </w:r>
    </w:p>
  </w:footnote>
  <w:footnote w:type="continuationSeparator" w:id="0">
    <w:p w:rsidR="00FC59A2" w:rsidRDefault="00FC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453C4F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8E9" w:rsidRPr="0051600B" w:rsidRDefault="00F008E9">
    <w:pPr>
      <w:pStyle w:val="Hlavika"/>
      <w:rPr>
        <w:sz w:val="24"/>
        <w:szCs w:val="24"/>
      </w:rPr>
    </w:pPr>
  </w:p>
  <w:p w:rsidR="00F008E9" w:rsidRPr="0014562C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14562C">
      <w:rPr>
        <w:rFonts w:asciiTheme="minorHAnsi" w:hAnsiTheme="minorHAnsi" w:cstheme="minorHAnsi"/>
        <w:sz w:val="24"/>
        <w:szCs w:val="24"/>
      </w:rPr>
      <w:t>Meno a</w:t>
    </w:r>
    <w:r w:rsidR="0014562C" w:rsidRPr="0014562C">
      <w:rPr>
        <w:rFonts w:asciiTheme="minorHAnsi" w:hAnsiTheme="minorHAnsi" w:cstheme="minorHAnsi"/>
        <w:sz w:val="24"/>
        <w:szCs w:val="24"/>
      </w:rPr>
      <w:t xml:space="preserve"> priezvisko</w:t>
    </w:r>
    <w:r w:rsidR="001514D2" w:rsidRPr="0014562C">
      <w:rPr>
        <w:rFonts w:asciiTheme="minorHAnsi" w:hAnsiTheme="minorHAnsi" w:cstheme="minorHAnsi"/>
        <w:sz w:val="24"/>
        <w:szCs w:val="24"/>
      </w:rPr>
      <w:t> zákonného zástupcu</w:t>
    </w:r>
    <w:r w:rsidRPr="0014562C">
      <w:rPr>
        <w:rFonts w:asciiTheme="minorHAnsi" w:hAnsiTheme="minorHAnsi" w:cstheme="minorHAnsi"/>
        <w:sz w:val="24"/>
        <w:szCs w:val="24"/>
      </w:rPr>
      <w:t xml:space="preserve"> žiaka, adresa trvalého bydliska</w:t>
    </w:r>
  </w:p>
  <w:p w:rsidR="0051600B" w:rsidRPr="0014562C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14562C">
      <w:rPr>
        <w:rFonts w:asciiTheme="minorHAnsi" w:hAnsiTheme="minorHAnsi" w:cstheme="minorHAnsi"/>
        <w:sz w:val="24"/>
        <w:szCs w:val="24"/>
      </w:rPr>
      <w:t>kontakt tel</w:t>
    </w:r>
    <w:r w:rsidR="005D42B7" w:rsidRPr="0014562C">
      <w:rPr>
        <w:rFonts w:asciiTheme="minorHAnsi" w:hAnsiTheme="minorHAnsi" w:cstheme="minorHAnsi"/>
        <w:sz w:val="24"/>
        <w:szCs w:val="24"/>
      </w:rPr>
      <w:t>efó</w:t>
    </w:r>
    <w:r w:rsidRPr="0014562C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513DB"/>
    <w:rsid w:val="00070FDA"/>
    <w:rsid w:val="00076590"/>
    <w:rsid w:val="00082B20"/>
    <w:rsid w:val="00083A2A"/>
    <w:rsid w:val="00083B2F"/>
    <w:rsid w:val="000976E3"/>
    <w:rsid w:val="000A2AEB"/>
    <w:rsid w:val="000B1ED9"/>
    <w:rsid w:val="000B2FC3"/>
    <w:rsid w:val="000E17D2"/>
    <w:rsid w:val="001053FD"/>
    <w:rsid w:val="0011047E"/>
    <w:rsid w:val="00125367"/>
    <w:rsid w:val="0014562C"/>
    <w:rsid w:val="001514D2"/>
    <w:rsid w:val="001514DE"/>
    <w:rsid w:val="00164CCD"/>
    <w:rsid w:val="001724C1"/>
    <w:rsid w:val="00176187"/>
    <w:rsid w:val="00195E8D"/>
    <w:rsid w:val="0019740A"/>
    <w:rsid w:val="001A2049"/>
    <w:rsid w:val="001A2CC7"/>
    <w:rsid w:val="001C2611"/>
    <w:rsid w:val="001F2FE3"/>
    <w:rsid w:val="00212ECC"/>
    <w:rsid w:val="002234C1"/>
    <w:rsid w:val="002320D1"/>
    <w:rsid w:val="00240D61"/>
    <w:rsid w:val="0024412D"/>
    <w:rsid w:val="0025080C"/>
    <w:rsid w:val="00275325"/>
    <w:rsid w:val="00275FA0"/>
    <w:rsid w:val="00290742"/>
    <w:rsid w:val="002A2C01"/>
    <w:rsid w:val="002B4685"/>
    <w:rsid w:val="002F388E"/>
    <w:rsid w:val="00314666"/>
    <w:rsid w:val="00324AC4"/>
    <w:rsid w:val="00337A6A"/>
    <w:rsid w:val="003620E3"/>
    <w:rsid w:val="00371644"/>
    <w:rsid w:val="003732CF"/>
    <w:rsid w:val="0038556E"/>
    <w:rsid w:val="003A54D3"/>
    <w:rsid w:val="003D3C0A"/>
    <w:rsid w:val="003E260B"/>
    <w:rsid w:val="004020A2"/>
    <w:rsid w:val="00404155"/>
    <w:rsid w:val="00415BDD"/>
    <w:rsid w:val="00451587"/>
    <w:rsid w:val="00452C86"/>
    <w:rsid w:val="00453C4F"/>
    <w:rsid w:val="00496693"/>
    <w:rsid w:val="004A5226"/>
    <w:rsid w:val="004B015B"/>
    <w:rsid w:val="004B1323"/>
    <w:rsid w:val="004D4F6E"/>
    <w:rsid w:val="004F7571"/>
    <w:rsid w:val="0050556B"/>
    <w:rsid w:val="0051600B"/>
    <w:rsid w:val="005241A0"/>
    <w:rsid w:val="00525B19"/>
    <w:rsid w:val="005637CE"/>
    <w:rsid w:val="00564D09"/>
    <w:rsid w:val="00582478"/>
    <w:rsid w:val="005842A6"/>
    <w:rsid w:val="005C6006"/>
    <w:rsid w:val="005D42B7"/>
    <w:rsid w:val="005D4E77"/>
    <w:rsid w:val="006609FF"/>
    <w:rsid w:val="00677B83"/>
    <w:rsid w:val="00687FB6"/>
    <w:rsid w:val="006A2BCC"/>
    <w:rsid w:val="006B38E0"/>
    <w:rsid w:val="006B4079"/>
    <w:rsid w:val="006B73F6"/>
    <w:rsid w:val="006B7FCB"/>
    <w:rsid w:val="006C633F"/>
    <w:rsid w:val="006D4139"/>
    <w:rsid w:val="006F1FF7"/>
    <w:rsid w:val="006F5E2B"/>
    <w:rsid w:val="00707E99"/>
    <w:rsid w:val="00736B4D"/>
    <w:rsid w:val="00750B78"/>
    <w:rsid w:val="00775C82"/>
    <w:rsid w:val="0078308E"/>
    <w:rsid w:val="007906F3"/>
    <w:rsid w:val="00790BF5"/>
    <w:rsid w:val="007A2E68"/>
    <w:rsid w:val="007E5E69"/>
    <w:rsid w:val="007E6C65"/>
    <w:rsid w:val="008140DA"/>
    <w:rsid w:val="00852E02"/>
    <w:rsid w:val="00861368"/>
    <w:rsid w:val="008616D1"/>
    <w:rsid w:val="008665D3"/>
    <w:rsid w:val="008B5DDB"/>
    <w:rsid w:val="008D583D"/>
    <w:rsid w:val="008D7F48"/>
    <w:rsid w:val="008E4194"/>
    <w:rsid w:val="00903B25"/>
    <w:rsid w:val="00926B1D"/>
    <w:rsid w:val="009363CF"/>
    <w:rsid w:val="00945C0E"/>
    <w:rsid w:val="009A20C0"/>
    <w:rsid w:val="009A6498"/>
    <w:rsid w:val="009B0498"/>
    <w:rsid w:val="009B5197"/>
    <w:rsid w:val="009C21ED"/>
    <w:rsid w:val="009E75DD"/>
    <w:rsid w:val="00A519A6"/>
    <w:rsid w:val="00A54BDB"/>
    <w:rsid w:val="00A55C6F"/>
    <w:rsid w:val="00A67243"/>
    <w:rsid w:val="00A702FE"/>
    <w:rsid w:val="00A97E72"/>
    <w:rsid w:val="00AF6A5A"/>
    <w:rsid w:val="00B043D5"/>
    <w:rsid w:val="00B04F42"/>
    <w:rsid w:val="00B249DF"/>
    <w:rsid w:val="00B42306"/>
    <w:rsid w:val="00B4676B"/>
    <w:rsid w:val="00B77C5B"/>
    <w:rsid w:val="00B80743"/>
    <w:rsid w:val="00B83A86"/>
    <w:rsid w:val="00B845D5"/>
    <w:rsid w:val="00B8569C"/>
    <w:rsid w:val="00BA48E5"/>
    <w:rsid w:val="00BA7EA4"/>
    <w:rsid w:val="00BB5605"/>
    <w:rsid w:val="00BC785A"/>
    <w:rsid w:val="00C21189"/>
    <w:rsid w:val="00C35814"/>
    <w:rsid w:val="00C40DC5"/>
    <w:rsid w:val="00C44F4E"/>
    <w:rsid w:val="00C55EE2"/>
    <w:rsid w:val="00C56EF9"/>
    <w:rsid w:val="00C6725F"/>
    <w:rsid w:val="00C7117C"/>
    <w:rsid w:val="00C81E34"/>
    <w:rsid w:val="00C9608E"/>
    <w:rsid w:val="00CA2FEA"/>
    <w:rsid w:val="00CA3768"/>
    <w:rsid w:val="00CA3ADC"/>
    <w:rsid w:val="00CA5DAE"/>
    <w:rsid w:val="00CA5FC4"/>
    <w:rsid w:val="00CA71A8"/>
    <w:rsid w:val="00CE1925"/>
    <w:rsid w:val="00CE2F74"/>
    <w:rsid w:val="00D3183F"/>
    <w:rsid w:val="00D4003B"/>
    <w:rsid w:val="00D66FA2"/>
    <w:rsid w:val="00D767D0"/>
    <w:rsid w:val="00D8181E"/>
    <w:rsid w:val="00DA1338"/>
    <w:rsid w:val="00DB3002"/>
    <w:rsid w:val="00DB7EFC"/>
    <w:rsid w:val="00DD0D4C"/>
    <w:rsid w:val="00E23E03"/>
    <w:rsid w:val="00E2581B"/>
    <w:rsid w:val="00E37E4B"/>
    <w:rsid w:val="00E6652A"/>
    <w:rsid w:val="00EC3B6F"/>
    <w:rsid w:val="00ED6C74"/>
    <w:rsid w:val="00F008E9"/>
    <w:rsid w:val="00F1634A"/>
    <w:rsid w:val="00F35563"/>
    <w:rsid w:val="00F64B93"/>
    <w:rsid w:val="00F92D8C"/>
    <w:rsid w:val="00FC59A2"/>
    <w:rsid w:val="00FC6002"/>
    <w:rsid w:val="00FD4E25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C672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6725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5CC0-FBC2-4636-A1C1-E0893D6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3</cp:revision>
  <cp:lastPrinted>2020-05-14T08:40:00Z</cp:lastPrinted>
  <dcterms:created xsi:type="dcterms:W3CDTF">2020-05-14T08:55:00Z</dcterms:created>
  <dcterms:modified xsi:type="dcterms:W3CDTF">2020-06-23T12:00:00Z</dcterms:modified>
</cp:coreProperties>
</file>