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32"/>
          <w:szCs w:val="32"/>
        </w:rPr>
        <w:alias w:val="Vaše meno:"/>
        <w:tag w:val="Vaše meno:"/>
        <w:id w:val="-632254500"/>
        <w:placeholder>
          <w:docPart w:val="F647B92C19F94E768488E7DD27153A6B"/>
        </w:placeholder>
        <w:temporary/>
        <w:showingPlcHdr/>
      </w:sdtPr>
      <w:sdtEndPr/>
      <w:sdtContent>
        <w:p w:rsidR="00A27383" w:rsidRPr="002B485E" w:rsidRDefault="00A27383" w:rsidP="00965D17">
          <w:pPr>
            <w:pStyle w:val="Nzov"/>
            <w:rPr>
              <w:sz w:val="32"/>
              <w:szCs w:val="32"/>
            </w:rPr>
          </w:pPr>
          <w:r w:rsidRPr="002B485E">
            <w:rPr>
              <w:sz w:val="32"/>
              <w:szCs w:val="32"/>
              <w:lang w:bidi="sk-SK"/>
            </w:rPr>
            <w:t>Vaše meno</w:t>
          </w:r>
        </w:p>
      </w:sdtContent>
    </w:sdt>
    <w:p w:rsidR="00965D17" w:rsidRDefault="00FD2C2A" w:rsidP="00965D17">
      <w:sdt>
        <w:sdtPr>
          <w:alias w:val="Adresa, PSČ, mesto:"/>
          <w:tag w:val="Adresa, PSČ, mesto:"/>
          <w:id w:val="-593780209"/>
          <w:placeholder>
            <w:docPart w:val="0FB126DC394F498B826AD285116071F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965D17">
            <w:rPr>
              <w:lang w:bidi="sk-SK"/>
            </w:rPr>
            <w:t>Adresa, PSČ, mesto</w:t>
          </w:r>
        </w:sdtContent>
      </w:sdt>
      <w:r w:rsidR="00965D17">
        <w:rPr>
          <w:lang w:bidi="sk-SK"/>
        </w:rPr>
        <w:t> | </w:t>
      </w:r>
      <w:sdt>
        <w:sdtPr>
          <w:alias w:val="Telefón:"/>
          <w:tag w:val="Telefón:"/>
          <w:id w:val="-1416317146"/>
          <w:placeholder>
            <w:docPart w:val="E4C2D93404124F4C8B7634D3CECF4680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965D17">
            <w:rPr>
              <w:lang w:bidi="sk-SK"/>
            </w:rPr>
            <w:t>Telefón</w:t>
          </w:r>
        </w:sdtContent>
      </w:sdt>
      <w:r w:rsidR="00965D17">
        <w:rPr>
          <w:lang w:bidi="sk-SK"/>
        </w:rPr>
        <w:t xml:space="preserve">  | </w:t>
      </w:r>
      <w:sdt>
        <w:sdtPr>
          <w:alias w:val="E-mail:"/>
          <w:tag w:val="E-mail:"/>
          <w:id w:val="-391963670"/>
          <w:placeholder>
            <w:docPart w:val="867CFEA10AAD435181CADBE25FB8C0DC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965D17">
            <w:rPr>
              <w:lang w:bidi="sk-SK"/>
            </w:rPr>
            <w:t>E-mail</w:t>
          </w:r>
        </w:sdtContent>
      </w:sdt>
      <w:r w:rsidR="00965D17">
        <w:rPr>
          <w:lang w:bidi="sk-SK"/>
        </w:rPr>
        <w:t xml:space="preserve"> </w:t>
      </w:r>
    </w:p>
    <w:sdt>
      <w:sdtPr>
        <w:alias w:val="Dátum:"/>
        <w:tag w:val="Dátum:"/>
        <w:id w:val="273684408"/>
        <w:placeholder>
          <w:docPart w:val="4000C4D67FB14656B09E09AAC882A58E"/>
        </w:placeholder>
        <w:temporary/>
        <w:showingPlcHdr/>
      </w:sdtPr>
      <w:sdtEndPr/>
      <w:sdtContent>
        <w:p w:rsidR="00965D17" w:rsidRPr="00005FAA" w:rsidRDefault="00965D17" w:rsidP="00965D17">
          <w:pPr>
            <w:pStyle w:val="Dtum"/>
          </w:pPr>
          <w:r>
            <w:rPr>
              <w:lang w:bidi="sk-SK"/>
            </w:rPr>
            <w:t>Dátum</w:t>
          </w:r>
        </w:p>
      </w:sdtContent>
    </w:sdt>
    <w:sdt>
      <w:sdtPr>
        <w:alias w:val="Meno príjemcu:"/>
        <w:tag w:val="Meno príjemcu:"/>
        <w:id w:val="329652792"/>
        <w:placeholder>
          <w:docPart w:val="628A7F70AF4E4571BF1800C6885DA9E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/>
      <w:sdtContent>
        <w:p w:rsidR="0076387D" w:rsidRDefault="00965D17" w:rsidP="0076387D">
          <w:pPr>
            <w:pStyle w:val="Adresa"/>
          </w:pPr>
          <w:r>
            <w:rPr>
              <w:lang w:bidi="sk-SK"/>
            </w:rPr>
            <w:t>Meno príjemcu</w:t>
          </w:r>
        </w:p>
      </w:sdtContent>
    </w:sdt>
    <w:p w:rsidR="0076387D" w:rsidRDefault="00FD2C2A" w:rsidP="0076387D">
      <w:pPr>
        <w:pStyle w:val="Adresa"/>
      </w:pPr>
      <w:sdt>
        <w:sdtPr>
          <w:alias w:val="Spoločnosť:"/>
          <w:tag w:val="Spoločnosť:"/>
          <w:id w:val="-1905982025"/>
          <w:placeholder>
            <w:docPart w:val="6D2FB631E4A444DFB79B96C3042685A6"/>
          </w:placeholder>
          <w:temporary/>
          <w:showingPlcHdr/>
        </w:sdtPr>
        <w:sdtEndPr/>
        <w:sdtContent>
          <w:r w:rsidR="0076387D">
            <w:rPr>
              <w:lang w:bidi="sk-SK"/>
            </w:rPr>
            <w:t>Spoločnosť</w:t>
          </w:r>
        </w:sdtContent>
      </w:sdt>
    </w:p>
    <w:p w:rsidR="00965D17" w:rsidRDefault="00FD2C2A" w:rsidP="0076387D">
      <w:pPr>
        <w:pStyle w:val="Adresa"/>
      </w:pPr>
      <w:sdt>
        <w:sdtPr>
          <w:alias w:val="Adresa, PSČ, mesto:"/>
          <w:tag w:val="Adresa, PSČ, mesto:"/>
          <w:id w:val="1366563885"/>
          <w:placeholder>
            <w:docPart w:val="BB183AB4BECF48EBBB388AC952B4F4DA"/>
          </w:placeholder>
          <w:temporary/>
          <w:showingPlcHdr/>
        </w:sdtPr>
        <w:sdtEndPr/>
        <w:sdtContent>
          <w:r w:rsidR="00965D17">
            <w:rPr>
              <w:lang w:bidi="sk-SK"/>
            </w:rPr>
            <w:t>Adresa</w:t>
          </w:r>
          <w:r w:rsidR="00965D17">
            <w:rPr>
              <w:lang w:bidi="sk-SK"/>
            </w:rPr>
            <w:br/>
            <w:t>Mesto, PSČ</w:t>
          </w:r>
        </w:sdtContent>
      </w:sdt>
    </w:p>
    <w:p w:rsidR="00965D17" w:rsidRDefault="002B485E" w:rsidP="00965D17">
      <w:pPr>
        <w:pStyle w:val="Oslovenie"/>
      </w:pPr>
      <w:r>
        <w:rPr>
          <w:lang w:bidi="sk-SK"/>
        </w:rPr>
        <w:t>Vec</w:t>
      </w:r>
      <w:r w:rsidR="00965D17">
        <w:rPr>
          <w:lang w:bidi="sk-SK"/>
        </w:rPr>
        <w:t>:</w:t>
      </w:r>
      <w:r>
        <w:rPr>
          <w:lang w:bidi="sk-SK"/>
        </w:rPr>
        <w:t xml:space="preserve"> Žiadosť </w:t>
      </w:r>
      <w:r w:rsidR="004C438E">
        <w:rPr>
          <w:lang w:bidi="sk-SK"/>
        </w:rPr>
        <w:t>o pokračo</w:t>
      </w:r>
      <w:r w:rsidR="00EF2DD3">
        <w:rPr>
          <w:lang w:bidi="sk-SK"/>
        </w:rPr>
        <w:t>vanie povinného predprimárneho vzdelávania</w:t>
      </w:r>
      <w:r w:rsidR="00474BEB">
        <w:rPr>
          <w:lang w:bidi="sk-SK"/>
        </w:rPr>
        <w:br/>
      </w:r>
    </w:p>
    <w:p w:rsidR="00965D17" w:rsidRDefault="002B485E" w:rsidP="002B485E">
      <w:pPr>
        <w:spacing w:line="480" w:lineRule="auto"/>
      </w:pPr>
      <w:r>
        <w:t>Ž</w:t>
      </w:r>
      <w:r w:rsidRPr="002B485E">
        <w:t>iadam o</w:t>
      </w:r>
      <w:r w:rsidR="00EF2DD3">
        <w:rPr>
          <w:lang w:bidi="sk-SK"/>
        </w:rPr>
        <w:t> pokračovanie povinného predprimárneho vzdelávania</w:t>
      </w:r>
      <w:r w:rsidR="00EF2DD3">
        <w:t xml:space="preserve"> </w:t>
      </w:r>
      <w:r w:rsidR="00BF47B8">
        <w:t>pre moje dieťa___________________________________________</w:t>
      </w:r>
      <w:r w:rsidR="00EF2DD3">
        <w:t>______________________________________________________________</w:t>
      </w:r>
      <w:r w:rsidR="00BF47B8">
        <w:t xml:space="preserve">_ </w:t>
      </w:r>
      <w:r>
        <w:t>n</w:t>
      </w:r>
      <w:r w:rsidRPr="002B485E">
        <w:t>aroden</w:t>
      </w:r>
      <w:r w:rsidR="00BF47B8">
        <w:t>é</w:t>
      </w:r>
      <w:r>
        <w:t>_____________________________________________</w:t>
      </w:r>
      <w:r w:rsidRPr="002B485E">
        <w:t>bytom</w:t>
      </w:r>
      <w:r>
        <w:t>_________________________________________________</w:t>
      </w:r>
      <w:r w:rsidR="00BF47B8">
        <w:br/>
      </w:r>
      <w:r>
        <w:t xml:space="preserve"> </w:t>
      </w:r>
      <w:r w:rsidR="00EF2DD3">
        <w:t>v školskom roku   2021/2022.</w:t>
      </w:r>
    </w:p>
    <w:p w:rsidR="00965D17" w:rsidRDefault="00FD2C2A" w:rsidP="002B485E">
      <w:pPr>
        <w:pStyle w:val="Zver"/>
        <w:spacing w:before="120"/>
      </w:pPr>
      <w:sdt>
        <w:sdtPr>
          <w:alias w:val="S pozdravom:"/>
          <w:tag w:val="S pozdravom:"/>
          <w:id w:val="-1406294513"/>
          <w:placeholder>
            <w:docPart w:val="9976BEE4866D44149BEFBBD676FACDF6"/>
          </w:placeholder>
          <w:temporary/>
          <w:showingPlcHdr/>
        </w:sdtPr>
        <w:sdtEndPr/>
        <w:sdtContent>
          <w:r w:rsidR="000D5AB1">
            <w:rPr>
              <w:lang w:bidi="sk-SK"/>
            </w:rPr>
            <w:t>S pozdravom</w:t>
          </w:r>
        </w:sdtContent>
      </w:sdt>
    </w:p>
    <w:p w:rsidR="008B55F9" w:rsidRDefault="008B55F9" w:rsidP="002B485E">
      <w:pPr>
        <w:spacing w:after="0"/>
        <w:rPr>
          <w:rFonts w:ascii="Arial" w:hAnsi="Arial" w:cs="Arial"/>
        </w:rPr>
      </w:pPr>
    </w:p>
    <w:p w:rsidR="008B55F9" w:rsidRDefault="008B55F9" w:rsidP="002B485E">
      <w:pPr>
        <w:spacing w:after="0"/>
        <w:rPr>
          <w:rFonts w:ascii="Arial" w:hAnsi="Arial" w:cs="Arial"/>
        </w:rPr>
      </w:pPr>
    </w:p>
    <w:p w:rsidR="008B55F9" w:rsidRDefault="008B55F9" w:rsidP="002B485E">
      <w:pPr>
        <w:spacing w:after="0"/>
        <w:rPr>
          <w:rFonts w:ascii="Arial" w:hAnsi="Arial" w:cs="Arial"/>
        </w:rPr>
      </w:pPr>
    </w:p>
    <w:p w:rsidR="008B55F9" w:rsidRDefault="008B55F9" w:rsidP="002B485E">
      <w:pPr>
        <w:spacing w:after="0"/>
        <w:rPr>
          <w:rFonts w:ascii="Arial" w:hAnsi="Arial" w:cs="Arial"/>
        </w:rPr>
      </w:pPr>
    </w:p>
    <w:p w:rsidR="002B485E" w:rsidRPr="002B485E" w:rsidRDefault="002B485E" w:rsidP="002B485E">
      <w:pPr>
        <w:spacing w:after="0"/>
      </w:pPr>
      <w:r>
        <w:rPr>
          <w:rFonts w:ascii="Arial" w:hAnsi="Arial" w:cs="Arial"/>
        </w:rPr>
        <w:br/>
      </w:r>
      <w:r w:rsidRPr="00544C9A">
        <w:rPr>
          <w:rFonts w:ascii="Arial" w:hAnsi="Arial" w:cs="Arial"/>
        </w:rPr>
        <w:t>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br/>
      </w:r>
      <w:r w:rsidRPr="002B485E">
        <w:t>Meno a priezvisko, podpis zákonného zástupcu dieťaťa č.1</w:t>
      </w:r>
    </w:p>
    <w:p w:rsidR="002B485E" w:rsidRDefault="002B485E" w:rsidP="002B485E"/>
    <w:p w:rsidR="002B485E" w:rsidRDefault="002B485E" w:rsidP="002B485E">
      <w:r w:rsidRPr="002B485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Pr="002B485E">
        <w:br/>
        <w:t>Meno a priezvisko, podpis zákonného zástupcu dieťaťa č. 2</w:t>
      </w:r>
    </w:p>
    <w:p w:rsidR="002B485E" w:rsidRDefault="002B485E" w:rsidP="002B485E"/>
    <w:p w:rsidR="002B485E" w:rsidRPr="002B485E" w:rsidRDefault="002B485E" w:rsidP="002B485E">
      <w:pPr>
        <w:rPr>
          <w:b/>
        </w:rPr>
      </w:pPr>
      <w:r w:rsidRPr="002B485E">
        <w:rPr>
          <w:b/>
        </w:rPr>
        <w:t>Prílohy:</w:t>
      </w:r>
    </w:p>
    <w:p w:rsidR="002B485E" w:rsidRPr="002B485E" w:rsidRDefault="00EF2DD3" w:rsidP="002B485E">
      <w:r>
        <w:t xml:space="preserve">Súhlasné stanovisko </w:t>
      </w:r>
      <w:r w:rsidR="002B485E" w:rsidRPr="002B485E">
        <w:t xml:space="preserve"> CPPPaP</w:t>
      </w:r>
    </w:p>
    <w:p w:rsidR="002B485E" w:rsidRPr="002B485E" w:rsidRDefault="00EF2DD3" w:rsidP="002B485E">
      <w:r>
        <w:t>Súhlasné stanovisko</w:t>
      </w:r>
      <w:r w:rsidR="002B485E" w:rsidRPr="002B485E">
        <w:t xml:space="preserve"> detského lekára</w:t>
      </w:r>
    </w:p>
    <w:p w:rsidR="002B485E" w:rsidRPr="002B485E" w:rsidRDefault="002B485E" w:rsidP="002B485E"/>
    <w:p w:rsidR="00302A2C" w:rsidRPr="00302A2C" w:rsidRDefault="00302A2C" w:rsidP="002B485E">
      <w:pPr>
        <w:pStyle w:val="Podpis"/>
      </w:pPr>
    </w:p>
    <w:sectPr w:rsidR="00302A2C" w:rsidRPr="00302A2C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2A" w:rsidRDefault="00FD2C2A">
      <w:pPr>
        <w:spacing w:after="0"/>
      </w:pPr>
      <w:r>
        <w:separator/>
      </w:r>
    </w:p>
  </w:endnote>
  <w:endnote w:type="continuationSeparator" w:id="0">
    <w:p w:rsidR="00FD2C2A" w:rsidRDefault="00FD2C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B" w:rsidRDefault="000D5AB1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EF2DD3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2A" w:rsidRDefault="00FD2C2A">
      <w:pPr>
        <w:spacing w:after="0"/>
      </w:pPr>
      <w:r>
        <w:separator/>
      </w:r>
    </w:p>
  </w:footnote>
  <w:footnote w:type="continuationSeparator" w:id="0">
    <w:p w:rsidR="00FD2C2A" w:rsidRDefault="00FD2C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5E"/>
    <w:rsid w:val="000D5AB1"/>
    <w:rsid w:val="00103B36"/>
    <w:rsid w:val="002045EB"/>
    <w:rsid w:val="00293B83"/>
    <w:rsid w:val="002B485E"/>
    <w:rsid w:val="002C5EF2"/>
    <w:rsid w:val="00302A2C"/>
    <w:rsid w:val="00381669"/>
    <w:rsid w:val="00425C90"/>
    <w:rsid w:val="00474BEB"/>
    <w:rsid w:val="004C438E"/>
    <w:rsid w:val="0052105A"/>
    <w:rsid w:val="00536F9D"/>
    <w:rsid w:val="005D2C63"/>
    <w:rsid w:val="00673C35"/>
    <w:rsid w:val="006A3CE7"/>
    <w:rsid w:val="0076387D"/>
    <w:rsid w:val="008B55F9"/>
    <w:rsid w:val="008F15C5"/>
    <w:rsid w:val="00965D17"/>
    <w:rsid w:val="00A27383"/>
    <w:rsid w:val="00A733E8"/>
    <w:rsid w:val="00A736B0"/>
    <w:rsid w:val="00B80303"/>
    <w:rsid w:val="00BF47B8"/>
    <w:rsid w:val="00C27FCC"/>
    <w:rsid w:val="00C320FA"/>
    <w:rsid w:val="00C411EA"/>
    <w:rsid w:val="00C83E3C"/>
    <w:rsid w:val="00D02A74"/>
    <w:rsid w:val="00D905F1"/>
    <w:rsid w:val="00DF56DD"/>
    <w:rsid w:val="00E279AE"/>
    <w:rsid w:val="00ED1ECF"/>
    <w:rsid w:val="00EF2DD3"/>
    <w:rsid w:val="00F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E0047-5432-4019-9800-3D43E9F0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k-SK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383"/>
  </w:style>
  <w:style w:type="paragraph" w:styleId="Nadpis1">
    <w:name w:val="heading 1"/>
    <w:basedOn w:val="Normlny"/>
    <w:link w:val="Nadpis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NzovChar">
    <w:name w:val="Názov Char"/>
    <w:basedOn w:val="Predvolenpsmoodseku"/>
    <w:link w:val="Nzov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tum">
    <w:name w:val="Date"/>
    <w:basedOn w:val="Normlny"/>
    <w:next w:val="Adresa"/>
    <w:link w:val="Dtum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tumChar">
    <w:name w:val="Dátum Char"/>
    <w:basedOn w:val="Predvolenpsmoodseku"/>
    <w:link w:val="Dtum"/>
    <w:uiPriority w:val="2"/>
    <w:rsid w:val="00673C35"/>
    <w:rPr>
      <w:b/>
      <w:bCs/>
      <w:color w:val="0D0D0D" w:themeColor="text1" w:themeTint="F2"/>
    </w:rPr>
  </w:style>
  <w:style w:type="paragraph" w:customStyle="1" w:styleId="Adresa">
    <w:name w:val="Adresa"/>
    <w:basedOn w:val="Normlny"/>
    <w:next w:val="Oslovenie"/>
    <w:uiPriority w:val="3"/>
    <w:qFormat/>
    <w:rsid w:val="00965D17"/>
    <w:pPr>
      <w:spacing w:line="336" w:lineRule="auto"/>
      <w:contextualSpacing/>
    </w:pPr>
  </w:style>
  <w:style w:type="paragraph" w:styleId="Pta">
    <w:name w:val="footer"/>
    <w:basedOn w:val="Normlny"/>
    <w:link w:val="Pta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PtaChar">
    <w:name w:val="Päta Char"/>
    <w:basedOn w:val="Predvolenpsmoodseku"/>
    <w:link w:val="Pta"/>
    <w:uiPriority w:val="99"/>
    <w:rsid w:val="000D5AB1"/>
    <w:rPr>
      <w:rFonts w:eastAsiaTheme="minorEastAsia"/>
      <w:color w:val="2A7B88" w:themeColor="accent1" w:themeShade="BF"/>
    </w:rPr>
  </w:style>
  <w:style w:type="paragraph" w:styleId="Oslovenie">
    <w:name w:val="Salutation"/>
    <w:basedOn w:val="Normlny"/>
    <w:next w:val="Normlny"/>
    <w:link w:val="Oslovenie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OslovenieChar">
    <w:name w:val="Oslovenie Char"/>
    <w:basedOn w:val="Predvolenpsmoodseku"/>
    <w:link w:val="Osloveni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Zver">
    <w:name w:val="Closing"/>
    <w:basedOn w:val="Normlny"/>
    <w:next w:val="Podpis"/>
    <w:link w:val="Zver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ZverChar">
    <w:name w:val="Záver Char"/>
    <w:basedOn w:val="Predvolenpsmoodseku"/>
    <w:link w:val="Zver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Podpis">
    <w:name w:val="Signature"/>
    <w:basedOn w:val="Normlny"/>
    <w:next w:val="Normlny"/>
    <w:link w:val="Podpis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Char">
    <w:name w:val="Podpis Char"/>
    <w:basedOn w:val="Predvolenpsmoodseku"/>
    <w:link w:val="Podpis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lavikaChar">
    <w:name w:val="Hlavička Char"/>
    <w:basedOn w:val="Predvolenpsmoodseku"/>
    <w:link w:val="Hlavika"/>
    <w:uiPriority w:val="99"/>
    <w:rsid w:val="000D5AB1"/>
    <w:rPr>
      <w:rFonts w:eastAsiaTheme="minorEastAsia"/>
    </w:rPr>
  </w:style>
  <w:style w:type="character" w:customStyle="1" w:styleId="Nadpis1Char">
    <w:name w:val="Nadpis 1 Char"/>
    <w:basedOn w:val="Predvolenpsmoodseku"/>
    <w:link w:val="Nadpis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DF56DD"/>
    <w:rPr>
      <w:color w:val="3A3836" w:themeColor="background2" w:themeShade="40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DF56DD"/>
    <w:rPr>
      <w:i/>
      <w:iCs/>
      <w:color w:val="2A7B88" w:themeColor="accent1" w:themeShade="BF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Oznaitext">
    <w:name w:val="Block Text"/>
    <w:basedOn w:val="Normlny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textovprepojenie">
    <w:name w:val="Hyperlink"/>
    <w:basedOn w:val="Predvolenpsmoodseku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F56DD"/>
    <w:rPr>
      <w:szCs w:val="16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F56DD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736B0"/>
    <w:rPr>
      <w:sz w:val="22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F56DD"/>
    <w:rPr>
      <w:rFonts w:ascii="Segoe UI" w:hAnsi="Segoe UI" w:cs="Segoe UI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6B0"/>
    <w:rPr>
      <w:rFonts w:ascii="Segoe UI" w:hAnsi="Segoe UI" w:cs="Segoe UI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36B0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36B0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3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36B0"/>
    <w:rPr>
      <w:b/>
      <w:bCs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736B0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6B0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736B0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A736B0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&#243;nia\AppData\Roaming\Microsoft\Templates\Sprievodn&#253;%20list%20(modr&#25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47B92C19F94E768488E7DD27153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68CC8B-2BEE-4C3B-93D4-8BDD76279F4D}"/>
      </w:docPartPr>
      <w:docPartBody>
        <w:p w:rsidR="00DA5B98" w:rsidRDefault="004D4838">
          <w:pPr>
            <w:pStyle w:val="F647B92C19F94E768488E7DD27153A6B"/>
          </w:pPr>
          <w:r>
            <w:rPr>
              <w:lang w:bidi="sk-SK"/>
            </w:rPr>
            <w:t>Vaše meno</w:t>
          </w:r>
        </w:p>
      </w:docPartBody>
    </w:docPart>
    <w:docPart>
      <w:docPartPr>
        <w:name w:val="0FB126DC394F498B826AD28511607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C8ED5-A07B-49F4-A3B2-F30907FC26BB}"/>
      </w:docPartPr>
      <w:docPartBody>
        <w:p w:rsidR="00DA5B98" w:rsidRDefault="004D4838">
          <w:pPr>
            <w:pStyle w:val="0FB126DC394F498B826AD285116071FE"/>
          </w:pPr>
          <w:r>
            <w:rPr>
              <w:lang w:bidi="sk-SK"/>
            </w:rPr>
            <w:t>Adresa, PSČ, mesto</w:t>
          </w:r>
        </w:p>
      </w:docPartBody>
    </w:docPart>
    <w:docPart>
      <w:docPartPr>
        <w:name w:val="E4C2D93404124F4C8B7634D3CECF46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C592B3-1B74-4B26-9869-E5A1D8799440}"/>
      </w:docPartPr>
      <w:docPartBody>
        <w:p w:rsidR="00DA5B98" w:rsidRDefault="004D4838">
          <w:pPr>
            <w:pStyle w:val="E4C2D93404124F4C8B7634D3CECF4680"/>
          </w:pPr>
          <w:r>
            <w:rPr>
              <w:lang w:bidi="sk-SK"/>
            </w:rPr>
            <w:t>Telefón</w:t>
          </w:r>
        </w:p>
      </w:docPartBody>
    </w:docPart>
    <w:docPart>
      <w:docPartPr>
        <w:name w:val="867CFEA10AAD435181CADBE25FB8C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E41811-8AB5-4EF0-9815-A0BC44423C51}"/>
      </w:docPartPr>
      <w:docPartBody>
        <w:p w:rsidR="00DA5B98" w:rsidRDefault="004D4838">
          <w:pPr>
            <w:pStyle w:val="867CFEA10AAD435181CADBE25FB8C0DC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4000C4D67FB14656B09E09AAC882A5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0E9A6A-9180-48D9-8CFD-5A1E09D9102E}"/>
      </w:docPartPr>
      <w:docPartBody>
        <w:p w:rsidR="00DA5B98" w:rsidRDefault="004D4838">
          <w:pPr>
            <w:pStyle w:val="4000C4D67FB14656B09E09AAC882A58E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628A7F70AF4E4571BF1800C6885DA9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7A9B6-B1CD-4BE2-BC52-28AD6E58B0FB}"/>
      </w:docPartPr>
      <w:docPartBody>
        <w:p w:rsidR="00DA5B98" w:rsidRDefault="004D4838">
          <w:pPr>
            <w:pStyle w:val="628A7F70AF4E4571BF1800C6885DA9E4"/>
          </w:pPr>
          <w:r>
            <w:rPr>
              <w:lang w:bidi="sk-SK"/>
            </w:rPr>
            <w:t>Meno príjemcu</w:t>
          </w:r>
        </w:p>
      </w:docPartBody>
    </w:docPart>
    <w:docPart>
      <w:docPartPr>
        <w:name w:val="6D2FB631E4A444DFB79B96C3042685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1C525-FF12-40CD-A8F2-F6FF209C22B0}"/>
      </w:docPartPr>
      <w:docPartBody>
        <w:p w:rsidR="00DA5B98" w:rsidRDefault="004D4838">
          <w:pPr>
            <w:pStyle w:val="6D2FB631E4A444DFB79B96C3042685A6"/>
          </w:pPr>
          <w:r>
            <w:rPr>
              <w:lang w:bidi="sk-SK"/>
            </w:rPr>
            <w:t>Spoločnosť</w:t>
          </w:r>
        </w:p>
      </w:docPartBody>
    </w:docPart>
    <w:docPart>
      <w:docPartPr>
        <w:name w:val="BB183AB4BECF48EBBB388AC952B4F4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8D138B-4981-472E-A4A6-97CE6C45C957}"/>
      </w:docPartPr>
      <w:docPartBody>
        <w:p w:rsidR="00DA5B98" w:rsidRDefault="004D4838">
          <w:pPr>
            <w:pStyle w:val="BB183AB4BECF48EBBB388AC952B4F4DA"/>
          </w:pPr>
          <w:r>
            <w:rPr>
              <w:lang w:bidi="sk-SK"/>
            </w:rPr>
            <w:t>Adresa</w:t>
          </w:r>
          <w:r>
            <w:rPr>
              <w:lang w:bidi="sk-SK"/>
            </w:rPr>
            <w:br/>
            <w:t>Mesto, PSČ</w:t>
          </w:r>
        </w:p>
      </w:docPartBody>
    </w:docPart>
    <w:docPart>
      <w:docPartPr>
        <w:name w:val="9976BEE4866D44149BEFBBD676FAC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25850-5F45-4057-941D-7DAA374CD837}"/>
      </w:docPartPr>
      <w:docPartBody>
        <w:p w:rsidR="00DA5B98" w:rsidRDefault="004D4838">
          <w:pPr>
            <w:pStyle w:val="9976BEE4866D44149BEFBBD676FACDF6"/>
          </w:pPr>
          <w:r>
            <w:rPr>
              <w:lang w:bidi="sk-SK"/>
            </w:rPr>
            <w:t>S pozdravom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38"/>
    <w:rsid w:val="0044204C"/>
    <w:rsid w:val="004D4838"/>
    <w:rsid w:val="00A65CA3"/>
    <w:rsid w:val="00C647EF"/>
    <w:rsid w:val="00DA5B98"/>
    <w:rsid w:val="00E05EA9"/>
    <w:rsid w:val="00E7500F"/>
    <w:rsid w:val="00E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47B92C19F94E768488E7DD27153A6B">
    <w:name w:val="F647B92C19F94E768488E7DD27153A6B"/>
  </w:style>
  <w:style w:type="paragraph" w:customStyle="1" w:styleId="0FB126DC394F498B826AD285116071FE">
    <w:name w:val="0FB126DC394F498B826AD285116071FE"/>
  </w:style>
  <w:style w:type="paragraph" w:customStyle="1" w:styleId="E4C2D93404124F4C8B7634D3CECF4680">
    <w:name w:val="E4C2D93404124F4C8B7634D3CECF4680"/>
  </w:style>
  <w:style w:type="paragraph" w:customStyle="1" w:styleId="867CFEA10AAD435181CADBE25FB8C0DC">
    <w:name w:val="867CFEA10AAD435181CADBE25FB8C0DC"/>
  </w:style>
  <w:style w:type="paragraph" w:customStyle="1" w:styleId="4000C4D67FB14656B09E09AAC882A58E">
    <w:name w:val="4000C4D67FB14656B09E09AAC882A58E"/>
  </w:style>
  <w:style w:type="paragraph" w:customStyle="1" w:styleId="628A7F70AF4E4571BF1800C6885DA9E4">
    <w:name w:val="628A7F70AF4E4571BF1800C6885DA9E4"/>
  </w:style>
  <w:style w:type="paragraph" w:customStyle="1" w:styleId="756E9DF2B0184F37BDBBEBF65BC0F4B2">
    <w:name w:val="756E9DF2B0184F37BDBBEBF65BC0F4B2"/>
  </w:style>
  <w:style w:type="paragraph" w:customStyle="1" w:styleId="6D2FB631E4A444DFB79B96C3042685A6">
    <w:name w:val="6D2FB631E4A444DFB79B96C3042685A6"/>
  </w:style>
  <w:style w:type="paragraph" w:customStyle="1" w:styleId="BB183AB4BECF48EBBB388AC952B4F4DA">
    <w:name w:val="BB183AB4BECF48EBBB388AC952B4F4DA"/>
  </w:style>
  <w:style w:type="paragraph" w:customStyle="1" w:styleId="C4776ED6FF83481A8DD20BB8FD88853E">
    <w:name w:val="C4776ED6FF83481A8DD20BB8FD88853E"/>
  </w:style>
  <w:style w:type="paragraph" w:customStyle="1" w:styleId="876D1DB5292249EF97A24270A7C7F1FA">
    <w:name w:val="876D1DB5292249EF97A24270A7C7F1FA"/>
  </w:style>
  <w:style w:type="paragraph" w:customStyle="1" w:styleId="9976BEE4866D44149BEFBBD676FACDF6">
    <w:name w:val="9976BEE4866D44149BEFBBD676FACDF6"/>
  </w:style>
  <w:style w:type="paragraph" w:customStyle="1" w:styleId="BFA387204E89455FAE3F8CD472AFD51A">
    <w:name w:val="BFA387204E89455FAE3F8CD472AFD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Sprievodný list (modrý).dotx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Antónia</dc:creator>
  <cp:lastModifiedBy>používateľ</cp:lastModifiedBy>
  <cp:revision>2</cp:revision>
  <dcterms:created xsi:type="dcterms:W3CDTF">2021-03-13T19:37:00Z</dcterms:created>
  <dcterms:modified xsi:type="dcterms:W3CDTF">2021-03-13T19:37:00Z</dcterms:modified>
</cp:coreProperties>
</file>